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1C02" w14:textId="3869FFF7" w:rsidR="00D711AB" w:rsidRPr="00196072" w:rsidRDefault="003052AA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Raised $1700 at annual Easter Stall</w:t>
      </w:r>
    </w:p>
    <w:p w14:paraId="1CFF3C50" w14:textId="658596C9" w:rsidR="00E01402" w:rsidRPr="00D57E90" w:rsidRDefault="006D61A5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Ian Morthett</w:t>
      </w:r>
      <w:r w:rsidR="003052AA"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 xml:space="preserve"> Myall Koala &amp; Environment Group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 w:rsidR="003052AA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April 2016</w:t>
      </w:r>
    </w:p>
    <w:p w14:paraId="31400740" w14:textId="21365D6E" w:rsidR="003052AA" w:rsidRPr="003052AA" w:rsidRDefault="003F4C97" w:rsidP="003052AA">
      <w:pPr>
        <w:spacing w:after="225"/>
        <w:textAlignment w:val="baseline"/>
        <w:outlineLvl w:val="1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3052AA"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17EA6FAA" wp14:editId="271E03AD">
            <wp:simplePos x="0" y="0"/>
            <wp:positionH relativeFrom="column">
              <wp:posOffset>29262</wp:posOffset>
            </wp:positionH>
            <wp:positionV relativeFrom="paragraph">
              <wp:posOffset>148007</wp:posOffset>
            </wp:positionV>
            <wp:extent cx="4639310" cy="34778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EB4C" wp14:editId="4345A79B">
                <wp:simplePos x="0" y="0"/>
                <wp:positionH relativeFrom="column">
                  <wp:posOffset>95250</wp:posOffset>
                </wp:positionH>
                <wp:positionV relativeFrom="paragraph">
                  <wp:posOffset>3749040</wp:posOffset>
                </wp:positionV>
                <wp:extent cx="4639310" cy="6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DC10C1" w14:textId="1EA52B46" w:rsidR="00AB5C06" w:rsidRPr="00F36865" w:rsidRDefault="00AB5C06" w:rsidP="00AB5C06">
                            <w:pPr>
                              <w:pStyle w:val="Caption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>Volunteer Adrienne Ingram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7EB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295.2pt;width:365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" stroked="f">
                <v:textbox style="mso-fit-shape-to-text:t" inset="0,0,0,0">
                  <w:txbxContent>
                    <w:p w14:paraId="04DC10C1" w14:textId="1EA52B46" w:rsidR="00AB5C06" w:rsidRPr="00F36865" w:rsidRDefault="00AB5C06" w:rsidP="00AB5C06">
                      <w:pPr>
                        <w:pStyle w:val="Caption"/>
                        <w:rPr>
                          <w:rFonts w:ascii="Open Sans" w:hAnsi="Open Sans" w:cs="Open Sans"/>
                          <w:noProof/>
                          <w:color w:val="000000"/>
                          <w:sz w:val="21"/>
                          <w:szCs w:val="21"/>
                        </w:rPr>
                      </w:pPr>
                      <w:r>
                        <w:t>Volunteer Adrienne Ingram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2AA" w:rsidRPr="003052AA">
        <w:rPr>
          <w:rFonts w:ascii="Open Sans" w:hAnsi="Open Sans" w:cs="Open Sans"/>
          <w:color w:val="3D3D3D"/>
          <w:sz w:val="21"/>
          <w:szCs w:val="21"/>
        </w:rPr>
        <w:t>Despite the rain, hundreds of locals and visitors browsed the stalls under the canopy of Hugo’s Newsagency on Yamba Street.</w:t>
      </w:r>
    </w:p>
    <w:p w14:paraId="0062E025" w14:textId="77777777" w:rsidR="003052AA" w:rsidRPr="003052AA" w:rsidRDefault="003052AA" w:rsidP="003052AA">
      <w:pPr>
        <w:pStyle w:val="NormalWeb"/>
        <w:spacing w:before="0" w:beforeAutospacing="0" w:after="300" w:afterAutospacing="0"/>
        <w:textAlignment w:val="baseline"/>
        <w:rPr>
          <w:rFonts w:ascii="Open Sans" w:hAnsi="Open Sans" w:cs="Open Sans"/>
          <w:color w:val="3D3D3D"/>
          <w:sz w:val="21"/>
          <w:szCs w:val="21"/>
        </w:rPr>
      </w:pPr>
      <w:r w:rsidRPr="003052AA">
        <w:rPr>
          <w:rFonts w:ascii="Open Sans" w:hAnsi="Open Sans" w:cs="Open Sans"/>
          <w:color w:val="3D3D3D"/>
          <w:sz w:val="21"/>
          <w:szCs w:val="21"/>
        </w:rPr>
        <w:t>Staffed by 10 volunteers, the event raised a total of $1,765 from the sale of raffle tickets, home-baked cakes, books and trash and treasure.</w:t>
      </w:r>
    </w:p>
    <w:p w14:paraId="6C3DA043" w14:textId="77777777" w:rsidR="003052AA" w:rsidRPr="003052AA" w:rsidRDefault="003052AA" w:rsidP="003052AA">
      <w:pPr>
        <w:pStyle w:val="NormalWeb"/>
        <w:spacing w:before="0" w:beforeAutospacing="0" w:after="300" w:afterAutospacing="0"/>
        <w:textAlignment w:val="baseline"/>
        <w:rPr>
          <w:rFonts w:ascii="Open Sans" w:hAnsi="Open Sans" w:cs="Open Sans"/>
          <w:color w:val="3D3D3D"/>
          <w:sz w:val="21"/>
          <w:szCs w:val="21"/>
        </w:rPr>
      </w:pPr>
      <w:r w:rsidRPr="003052AA">
        <w:rPr>
          <w:rFonts w:ascii="Open Sans" w:hAnsi="Open Sans" w:cs="Open Sans"/>
          <w:color w:val="3D3D3D"/>
          <w:sz w:val="21"/>
          <w:szCs w:val="21"/>
        </w:rPr>
        <w:t>The money will be used to improve the corridors used by our locally endangered koalas, enhancing the environment for many other birds and animals.</w:t>
      </w:r>
    </w:p>
    <w:p w14:paraId="133A2CB8" w14:textId="77777777" w:rsidR="003052AA" w:rsidRPr="003052AA" w:rsidRDefault="003052AA" w:rsidP="003052AA">
      <w:pPr>
        <w:pStyle w:val="NormalWeb"/>
        <w:spacing w:before="0" w:beforeAutospacing="0" w:after="300" w:afterAutospacing="0"/>
        <w:textAlignment w:val="baseline"/>
        <w:rPr>
          <w:rFonts w:ascii="Open Sans" w:hAnsi="Open Sans" w:cs="Open Sans"/>
          <w:color w:val="3D3D3D"/>
          <w:sz w:val="21"/>
          <w:szCs w:val="21"/>
        </w:rPr>
      </w:pPr>
      <w:r w:rsidRPr="003052AA">
        <w:rPr>
          <w:rFonts w:ascii="Open Sans" w:hAnsi="Open Sans" w:cs="Open Sans"/>
          <w:color w:val="3D3D3D"/>
          <w:sz w:val="21"/>
          <w:szCs w:val="21"/>
        </w:rPr>
        <w:t>The President of the Myall Koala Environment Group Jill Madden said, “It was fantastic result and great fun on a wet day, thanks to everyone.”</w:t>
      </w:r>
    </w:p>
    <w:p w14:paraId="39D252CE" w14:textId="77777777" w:rsidR="003052AA" w:rsidRPr="003052AA" w:rsidRDefault="003052AA" w:rsidP="003052AA">
      <w:pPr>
        <w:pStyle w:val="NormalWeb"/>
        <w:spacing w:before="0" w:beforeAutospacing="0" w:after="300" w:afterAutospacing="0"/>
        <w:textAlignment w:val="baseline"/>
        <w:rPr>
          <w:rFonts w:ascii="Open Sans" w:hAnsi="Open Sans" w:cs="Open Sans"/>
          <w:color w:val="3D3D3D"/>
          <w:sz w:val="21"/>
          <w:szCs w:val="21"/>
        </w:rPr>
      </w:pPr>
      <w:r w:rsidRPr="003052AA">
        <w:rPr>
          <w:rFonts w:ascii="Open Sans" w:hAnsi="Open Sans" w:cs="Open Sans"/>
          <w:color w:val="3D3D3D"/>
          <w:sz w:val="21"/>
          <w:szCs w:val="21"/>
        </w:rPr>
        <w:t xml:space="preserve">The raffle winners were Mark (Ticket Purple B84), Dee (Purple A07), Pearl (Purple B73) and </w:t>
      </w:r>
      <w:proofErr w:type="spellStart"/>
      <w:r w:rsidRPr="003052AA">
        <w:rPr>
          <w:rFonts w:ascii="Open Sans" w:hAnsi="Open Sans" w:cs="Open Sans"/>
          <w:color w:val="3D3D3D"/>
          <w:sz w:val="21"/>
          <w:szCs w:val="21"/>
        </w:rPr>
        <w:t>Gae</w:t>
      </w:r>
      <w:proofErr w:type="spellEnd"/>
      <w:r w:rsidRPr="003052AA">
        <w:rPr>
          <w:rFonts w:ascii="Open Sans" w:hAnsi="Open Sans" w:cs="Open Sans"/>
          <w:color w:val="3D3D3D"/>
          <w:sz w:val="21"/>
          <w:szCs w:val="21"/>
        </w:rPr>
        <w:t xml:space="preserve"> (Red F42).</w:t>
      </w:r>
    </w:p>
    <w:p w14:paraId="54BF7902" w14:textId="77777777" w:rsidR="003052AA" w:rsidRPr="003052AA" w:rsidRDefault="003052AA" w:rsidP="003052AA">
      <w:pPr>
        <w:pStyle w:val="NormalWeb"/>
        <w:spacing w:before="0" w:beforeAutospacing="0" w:after="300" w:afterAutospacing="0"/>
        <w:textAlignment w:val="baseline"/>
        <w:rPr>
          <w:rFonts w:ascii="Open Sans" w:hAnsi="Open Sans" w:cs="Open Sans"/>
          <w:color w:val="3D3D3D"/>
          <w:sz w:val="21"/>
          <w:szCs w:val="21"/>
        </w:rPr>
      </w:pPr>
      <w:r w:rsidRPr="003052AA">
        <w:rPr>
          <w:rFonts w:ascii="Open Sans" w:hAnsi="Open Sans" w:cs="Open Sans"/>
          <w:color w:val="3D3D3D"/>
          <w:sz w:val="21"/>
          <w:szCs w:val="21"/>
        </w:rPr>
        <w:t xml:space="preserve">Thank you to Myall Coast Fitness, Gwenda Collins, Jill and Peter Madden and </w:t>
      </w:r>
      <w:proofErr w:type="spellStart"/>
      <w:r w:rsidRPr="003052AA">
        <w:rPr>
          <w:rFonts w:ascii="Open Sans" w:hAnsi="Open Sans" w:cs="Open Sans"/>
          <w:color w:val="3D3D3D"/>
          <w:sz w:val="21"/>
          <w:szCs w:val="21"/>
        </w:rPr>
        <w:t>Koree</w:t>
      </w:r>
      <w:proofErr w:type="spellEnd"/>
      <w:r w:rsidRPr="003052AA">
        <w:rPr>
          <w:rFonts w:ascii="Open Sans" w:hAnsi="Open Sans" w:cs="Open Sans"/>
          <w:color w:val="3D3D3D"/>
          <w:sz w:val="21"/>
          <w:szCs w:val="21"/>
        </w:rPr>
        <w:t xml:space="preserve"> Farm for providing the prizes.</w:t>
      </w:r>
    </w:p>
    <w:p w14:paraId="50922934" w14:textId="77777777" w:rsidR="003052AA" w:rsidRPr="003052AA" w:rsidRDefault="003052AA" w:rsidP="003052AA">
      <w:pPr>
        <w:rPr>
          <w:rFonts w:ascii="Open Sans" w:hAnsi="Open Sans" w:cs="Open Sans"/>
          <w:sz w:val="21"/>
          <w:szCs w:val="21"/>
        </w:rPr>
      </w:pPr>
    </w:p>
    <w:p w14:paraId="1A19FA89" w14:textId="124383D0" w:rsidR="00A11087" w:rsidRPr="003052AA" w:rsidRDefault="00A11087" w:rsidP="003052AA">
      <w:pPr>
        <w:spacing w:after="225" w:line="264" w:lineRule="auto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1AD1423" w14:textId="77777777" w:rsidR="004B6FA7" w:rsidRPr="00D86C29" w:rsidRDefault="004B6FA7" w:rsidP="001412EB">
      <w:pPr>
        <w:snapToGrid w:val="0"/>
        <w:spacing w:before="240"/>
        <w:rPr>
          <w:rFonts w:asciiTheme="minorHAnsi" w:hAnsiTheme="minorHAnsi" w:cstheme="minorHAnsi"/>
          <w:color w:val="000000" w:themeColor="text1"/>
        </w:rPr>
      </w:pPr>
    </w:p>
    <w:sectPr w:rsidR="004B6FA7" w:rsidRPr="00D86C29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BA7B1" w14:textId="77777777" w:rsidR="001B3B20" w:rsidRDefault="001B3B20" w:rsidP="00AA3F24">
      <w:r>
        <w:separator/>
      </w:r>
    </w:p>
  </w:endnote>
  <w:endnote w:type="continuationSeparator" w:id="0">
    <w:p w14:paraId="27E29455" w14:textId="77777777" w:rsidR="001B3B20" w:rsidRDefault="001B3B20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4CAB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23A1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495790" wp14:editId="20B10123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55CAE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95790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41855CAE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E25B" w14:textId="77777777" w:rsidR="001B3B20" w:rsidRDefault="001B3B20" w:rsidP="00AA3F24">
      <w:r>
        <w:separator/>
      </w:r>
    </w:p>
  </w:footnote>
  <w:footnote w:type="continuationSeparator" w:id="0">
    <w:p w14:paraId="2D8E288A" w14:textId="77777777" w:rsidR="001B3B20" w:rsidRDefault="001B3B20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AA"/>
    <w:rsid w:val="0006115D"/>
    <w:rsid w:val="000761DA"/>
    <w:rsid w:val="000A58C8"/>
    <w:rsid w:val="000D311A"/>
    <w:rsid w:val="00107193"/>
    <w:rsid w:val="001412EB"/>
    <w:rsid w:val="0017363A"/>
    <w:rsid w:val="00196072"/>
    <w:rsid w:val="001B3B20"/>
    <w:rsid w:val="002024CC"/>
    <w:rsid w:val="002A32E1"/>
    <w:rsid w:val="002B6F5C"/>
    <w:rsid w:val="002D36E5"/>
    <w:rsid w:val="002F71DA"/>
    <w:rsid w:val="003052AA"/>
    <w:rsid w:val="003918E1"/>
    <w:rsid w:val="00394493"/>
    <w:rsid w:val="003B1F08"/>
    <w:rsid w:val="003F4C97"/>
    <w:rsid w:val="00450F12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D61A5"/>
    <w:rsid w:val="006E7903"/>
    <w:rsid w:val="00731FA1"/>
    <w:rsid w:val="00753F3C"/>
    <w:rsid w:val="00785564"/>
    <w:rsid w:val="007D1599"/>
    <w:rsid w:val="00861D9C"/>
    <w:rsid w:val="008C5F7E"/>
    <w:rsid w:val="00903C0C"/>
    <w:rsid w:val="009A1C41"/>
    <w:rsid w:val="00A11087"/>
    <w:rsid w:val="00A972B9"/>
    <w:rsid w:val="00AA3F24"/>
    <w:rsid w:val="00AB5C06"/>
    <w:rsid w:val="00AF014E"/>
    <w:rsid w:val="00BA20B9"/>
    <w:rsid w:val="00BD4D02"/>
    <w:rsid w:val="00BE2199"/>
    <w:rsid w:val="00C35C83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E1B20"/>
  <w15:chartTrackingRefBased/>
  <w15:docId w15:val="{B439370A-E7A6-8A45-9858-FA2FEF72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B5C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3</cp:revision>
  <dcterms:created xsi:type="dcterms:W3CDTF">2021-08-05T01:47:00Z</dcterms:created>
  <dcterms:modified xsi:type="dcterms:W3CDTF">2021-08-05T02:11:00Z</dcterms:modified>
</cp:coreProperties>
</file>