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6B31" w14:textId="2505A3C7" w:rsidR="00D711AB" w:rsidRPr="00196072" w:rsidRDefault="009412CE" w:rsidP="00BA20B9">
      <w:pPr>
        <w:pBdr>
          <w:bottom w:val="single" w:sz="4" w:space="8" w:color="auto"/>
        </w:pBdr>
        <w:snapToGrid w:val="0"/>
        <w:spacing w:before="240"/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</w:pP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 xml:space="preserve">Easter </w:t>
      </w:r>
      <w:r w:rsidR="00CA600D"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>s</w:t>
      </w:r>
      <w:r>
        <w:rPr>
          <w:rFonts w:ascii="Century Gothic" w:hAnsi="Century Gothic" w:cstheme="minorHAnsi"/>
          <w:b/>
          <w:bCs/>
          <w:color w:val="000000" w:themeColor="text1"/>
          <w:sz w:val="72"/>
          <w:szCs w:val="72"/>
        </w:rPr>
        <w:t xml:space="preserve">tall back after COVID crisis </w:t>
      </w:r>
    </w:p>
    <w:p w14:paraId="0ABE3CE9" w14:textId="2258C4F2" w:rsidR="009412CE" w:rsidRDefault="009412CE" w:rsidP="009412CE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="Open Sans" w:hAnsi="Open Sans" w:cs="Open Sans"/>
          <w:noProof/>
          <w:color w:val="000000"/>
          <w:sz w:val="21"/>
          <w:szCs w:val="21"/>
          <w:lang w:eastAsia="en-GB"/>
        </w:rPr>
        <w:drawing>
          <wp:anchor distT="0" distB="180340" distL="180340" distR="180340" simplePos="0" relativeHeight="251658240" behindDoc="0" locked="0" layoutInCell="1" allowOverlap="1" wp14:anchorId="5ECA34D0" wp14:editId="5BA16B2A">
            <wp:simplePos x="0" y="0"/>
            <wp:positionH relativeFrom="column">
              <wp:posOffset>-44450</wp:posOffset>
            </wp:positionH>
            <wp:positionV relativeFrom="paragraph">
              <wp:posOffset>533400</wp:posOffset>
            </wp:positionV>
            <wp:extent cx="4142105" cy="23260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 (Body)"/>
          <w:b/>
          <w:bCs/>
          <w:caps/>
          <w:color w:val="808080" w:themeColor="background1" w:themeShade="80"/>
          <w:sz w:val="28"/>
          <w:szCs w:val="28"/>
        </w:rPr>
        <w:t>Adrienne Ingram Myall Koala &amp; Environment Group</w:t>
      </w:r>
      <w:r w:rsidR="00E01402" w:rsidRPr="00D57E90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|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April 2021</w:t>
      </w:r>
    </w:p>
    <w:p w14:paraId="1E2ADA3E" w14:textId="3F35B71A" w:rsidR="009412CE" w:rsidRPr="009F7D2A" w:rsidRDefault="009412CE" w:rsidP="009412CE">
      <w:pPr>
        <w:snapToGrid w:val="0"/>
        <w:spacing w:before="240" w:after="480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9F7D2A">
        <w:rPr>
          <w:rFonts w:ascii="Open Sans" w:hAnsi="Open Sans" w:cs="Open Sans"/>
          <w:color w:val="000000"/>
          <w:sz w:val="21"/>
          <w:szCs w:val="21"/>
          <w:lang w:eastAsia="en-GB"/>
        </w:rPr>
        <w:t>The Myall Koala &amp; Environment Group annual Easter fundraising stall returned to Hawks Nest after the COVID crisis. </w:t>
      </w:r>
    </w:p>
    <w:p w14:paraId="6D0344FA" w14:textId="77777777" w:rsidR="009412CE" w:rsidRPr="009F7D2A" w:rsidRDefault="009412CE" w:rsidP="009412CE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9F7D2A">
        <w:rPr>
          <w:rFonts w:ascii="Open Sans" w:hAnsi="Open Sans" w:cs="Open Sans"/>
          <w:color w:val="000000"/>
          <w:sz w:val="21"/>
          <w:szCs w:val="21"/>
          <w:lang w:eastAsia="en-GB"/>
        </w:rPr>
        <w:t>The stall was cancelled last year at the height of the pandemic and lockdowns in NSW.</w:t>
      </w:r>
    </w:p>
    <w:p w14:paraId="317A1D76" w14:textId="77777777" w:rsidR="009412CE" w:rsidRPr="009F7D2A" w:rsidRDefault="009412CE" w:rsidP="009412CE">
      <w:pPr>
        <w:rPr>
          <w:rFonts w:ascii="Open Sans" w:hAnsi="Open Sans" w:cs="Open Sans"/>
          <w:sz w:val="21"/>
          <w:szCs w:val="21"/>
        </w:rPr>
      </w:pPr>
      <w:r w:rsidRPr="009F7D2A">
        <w:rPr>
          <w:rFonts w:ascii="Open Sans" w:hAnsi="Open Sans" w:cs="Open Sans"/>
          <w:sz w:val="21"/>
          <w:szCs w:val="21"/>
        </w:rPr>
        <w:t>Locals and visitors helped Myall Koala Environment Group volunteers to raise almost $1,800 at their annual fundraiser and Easter stall in Hawks Nest. That included $1,114 from the sale of raffle tickets. Organisers said more people than ever visited the stall outside Hugo’s Newsagency.</w:t>
      </w:r>
    </w:p>
    <w:p w14:paraId="34C90E69" w14:textId="77777777" w:rsidR="009412CE" w:rsidRPr="009F7D2A" w:rsidRDefault="009412CE" w:rsidP="009412CE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9F7D2A">
        <w:rPr>
          <w:rFonts w:ascii="Open Sans" w:hAnsi="Open Sans" w:cs="Open Sans"/>
          <w:color w:val="000000"/>
          <w:sz w:val="21"/>
          <w:szCs w:val="21"/>
          <w:lang w:eastAsia="en-GB"/>
        </w:rPr>
        <w:t>“It was bigger and better than before,” said the group’s president, Richard Streamer. “There were lots of great bargains and plenty of bric-a-brac for everyone.”</w:t>
      </w:r>
    </w:p>
    <w:p w14:paraId="203AA41E" w14:textId="77777777" w:rsidR="009412CE" w:rsidRPr="009F7D2A" w:rsidRDefault="009412CE" w:rsidP="009412CE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9F7D2A">
        <w:rPr>
          <w:rFonts w:ascii="Open Sans" w:hAnsi="Open Sans" w:cs="Open Sans"/>
          <w:color w:val="000000"/>
          <w:sz w:val="21"/>
          <w:szCs w:val="21"/>
          <w:lang w:eastAsia="en-GB"/>
        </w:rPr>
        <w:t> He explained that the Easter stall and raffle are the major events to generate money for the group’s voluntary work protecting wildlife in the Myall area.</w:t>
      </w:r>
    </w:p>
    <w:p w14:paraId="04B6E1CD" w14:textId="77777777" w:rsidR="009412CE" w:rsidRPr="009F7D2A" w:rsidRDefault="009412CE" w:rsidP="009412CE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9F7D2A">
        <w:rPr>
          <w:rFonts w:ascii="Open Sans" w:hAnsi="Open Sans" w:cs="Open Sans"/>
          <w:color w:val="000000"/>
          <w:sz w:val="21"/>
          <w:szCs w:val="21"/>
          <w:lang w:eastAsia="en-GB"/>
        </w:rPr>
        <w:t> “We have several exciting projects planned for this year that need funding,” he said.</w:t>
      </w:r>
    </w:p>
    <w:p w14:paraId="77013336" w14:textId="77777777" w:rsidR="009412CE" w:rsidRPr="009F7D2A" w:rsidRDefault="009412CE" w:rsidP="009412CE">
      <w:pPr>
        <w:spacing w:before="100" w:beforeAutospacing="1" w:after="100" w:afterAutospacing="1"/>
        <w:rPr>
          <w:rFonts w:ascii="Open Sans" w:hAnsi="Open Sans" w:cs="Open Sans"/>
          <w:color w:val="000000"/>
          <w:sz w:val="21"/>
          <w:szCs w:val="21"/>
          <w:lang w:eastAsia="en-GB"/>
        </w:rPr>
      </w:pPr>
      <w:r w:rsidRPr="009F7D2A">
        <w:rPr>
          <w:rFonts w:ascii="Open Sans" w:hAnsi="Open Sans" w:cs="Open Sans"/>
          <w:color w:val="000000"/>
          <w:sz w:val="21"/>
          <w:szCs w:val="21"/>
          <w:lang w:eastAsia="en-GB"/>
        </w:rPr>
        <w:t> </w:t>
      </w:r>
    </w:p>
    <w:p w14:paraId="0416923C" w14:textId="77777777" w:rsidR="009412CE" w:rsidRPr="009F7D2A" w:rsidRDefault="009412CE" w:rsidP="009412CE">
      <w:pPr>
        <w:rPr>
          <w:rFonts w:ascii="Open Sans" w:hAnsi="Open Sans" w:cs="Open Sans"/>
          <w:sz w:val="21"/>
          <w:szCs w:val="21"/>
        </w:rPr>
      </w:pPr>
    </w:p>
    <w:p w14:paraId="70F4C5C3" w14:textId="77777777" w:rsidR="009412CE" w:rsidRPr="009F7D2A" w:rsidRDefault="009412CE" w:rsidP="009412CE">
      <w:pPr>
        <w:rPr>
          <w:rFonts w:ascii="Open Sans" w:hAnsi="Open Sans" w:cs="Open Sans"/>
          <w:sz w:val="21"/>
          <w:szCs w:val="21"/>
        </w:rPr>
      </w:pPr>
    </w:p>
    <w:p w14:paraId="4F933E4F" w14:textId="77777777" w:rsidR="004B6FA7" w:rsidRPr="00D86C29" w:rsidRDefault="004B6FA7" w:rsidP="001412EB">
      <w:pPr>
        <w:snapToGrid w:val="0"/>
        <w:spacing w:before="240"/>
        <w:rPr>
          <w:rFonts w:asciiTheme="minorHAnsi" w:hAnsiTheme="minorHAnsi" w:cstheme="minorHAnsi"/>
          <w:color w:val="000000" w:themeColor="text1"/>
        </w:rPr>
      </w:pPr>
    </w:p>
    <w:sectPr w:rsidR="004B6FA7" w:rsidRPr="00D86C29" w:rsidSect="00D57E90">
      <w:footerReference w:type="default" r:id="rId8"/>
      <w:footerReference w:type="first" r:id="rId9"/>
      <w:pgSz w:w="11900" w:h="16840"/>
      <w:pgMar w:top="908" w:right="1440" w:bottom="1440" w:left="1440" w:header="708" w:footer="10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FD48" w14:textId="77777777" w:rsidR="00D65570" w:rsidRDefault="00D65570" w:rsidP="00AA3F24">
      <w:r>
        <w:separator/>
      </w:r>
    </w:p>
  </w:endnote>
  <w:endnote w:type="continuationSeparator" w:id="0">
    <w:p w14:paraId="2CF67D9A" w14:textId="77777777" w:rsidR="00D65570" w:rsidRDefault="00D65570" w:rsidP="00A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1231" w14:textId="77777777" w:rsidR="00731FA1" w:rsidRPr="00785564" w:rsidRDefault="0006115D" w:rsidP="00785564">
    <w:pPr>
      <w:pStyle w:val="Footer"/>
      <w:pBdr>
        <w:top w:val="single" w:sz="4" w:space="10" w:color="auto"/>
      </w:pBdr>
      <w:tabs>
        <w:tab w:val="clear" w:pos="4513"/>
      </w:tabs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  <w:lang w:val="en-GB"/>
      </w:rPr>
      <w:t>Myall Koala and Environment Group |</w:t>
    </w:r>
    <w:r w:rsidR="00AF014E" w:rsidRPr="00AF014E">
      <w:rPr>
        <w:rFonts w:asciiTheme="minorHAnsi" w:hAnsiTheme="minorHAnsi"/>
        <w:sz w:val="20"/>
        <w:szCs w:val="20"/>
        <w:lang w:val="en-GB"/>
      </w:rPr>
      <w:t xml:space="preserve"> Page 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begin"/>
    </w:r>
    <w:r w:rsidR="00AF014E" w:rsidRPr="00AF014E">
      <w:rPr>
        <w:rFonts w:asciiTheme="minorHAnsi" w:hAnsiTheme="minorHAnsi"/>
        <w:sz w:val="20"/>
        <w:szCs w:val="20"/>
        <w:lang w:val="en-GB"/>
      </w:rPr>
      <w:instrText xml:space="preserve"> PAGE </w:instrTex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separate"/>
    </w:r>
    <w:r w:rsidR="00AF014E" w:rsidRPr="00AF014E">
      <w:rPr>
        <w:rFonts w:asciiTheme="minorHAnsi" w:hAnsiTheme="minorHAnsi"/>
        <w:noProof/>
        <w:sz w:val="20"/>
        <w:szCs w:val="20"/>
        <w:lang w:val="en-GB"/>
      </w:rPr>
      <w:t>2</w:t>
    </w:r>
    <w:r w:rsidR="00AF014E" w:rsidRPr="00AF014E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B699" w14:textId="77777777" w:rsidR="004B2687" w:rsidRPr="00753F3C" w:rsidRDefault="00D00D3B" w:rsidP="00753F3C">
    <w:pPr>
      <w:pStyle w:val="Footer"/>
      <w:rPr>
        <w:rFonts w:ascii="Century Gothic" w:hAnsi="Century Gothic"/>
        <w:b/>
        <w:bCs/>
        <w:sz w:val="36"/>
        <w:szCs w:val="36"/>
      </w:rPr>
    </w:pPr>
    <w:r>
      <w:rPr>
        <w:rFonts w:ascii="Century Gothic" w:hAnsi="Century Gothic"/>
        <w:b/>
        <w:bCs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4CE74C" wp14:editId="375208D4">
              <wp:simplePos x="0" y="0"/>
              <wp:positionH relativeFrom="column">
                <wp:posOffset>-647700</wp:posOffset>
              </wp:positionH>
              <wp:positionV relativeFrom="paragraph">
                <wp:posOffset>-632460</wp:posOffset>
              </wp:positionV>
              <wp:extent cx="6954592" cy="1258438"/>
              <wp:effectExtent l="0" t="0" r="1778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592" cy="1258438"/>
                        <a:chOff x="0" y="0"/>
                        <a:chExt cx="6954592" cy="12584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095265"/>
                          <a:ext cx="6954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Text Box 2"/>
                      <wps:cNvSpPr txBox="1"/>
                      <wps:spPr>
                        <a:xfrm>
                          <a:off x="2496207" y="872358"/>
                          <a:ext cx="1970405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98C06" w14:textId="77777777" w:rsidR="00CB3270" w:rsidRDefault="00CB3270" w:rsidP="00CB3270">
                            <w:pPr>
                              <w:jc w:val="center"/>
                            </w:pPr>
                            <w:r w:rsidRPr="00753F3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myallkoala.org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531" y="0"/>
                          <a:ext cx="811530" cy="953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CE74C" id="Group 6" o:spid="_x0000_s1026" style="position:absolute;margin-left:-51pt;margin-top:-49.8pt;width:547.6pt;height:99.1pt;z-index:251662336;mso-height-relative:margin" coordsize="69545,1258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">
              <v:line id="Straight Connector 3" o:spid="_x0000_s1027" style="position:absolute;visibility:visible;mso-wrap-style:square" from="0,10952" to="69545,1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" strokecolor="black [3213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962;top:8723;width:19704;height:38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" fillcolor="white [3212]" stroked="f" strokeweight=".5pt">
                <v:textbox>
                  <w:txbxContent>
                    <w:p w14:paraId="61298C06" w14:textId="77777777" w:rsidR="00CB3270" w:rsidRDefault="00CB3270" w:rsidP="00CB3270">
                      <w:pPr>
                        <w:jc w:val="center"/>
                      </w:pPr>
                      <w:r w:rsidRPr="00753F3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myallkoala.org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con&#10;&#10;Description automatically generated" style="position:absolute;left:30795;width:8115;height:9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">
                <v:imagedata r:id="rId2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E39A" w14:textId="77777777" w:rsidR="00D65570" w:rsidRDefault="00D65570" w:rsidP="00AA3F24">
      <w:r>
        <w:separator/>
      </w:r>
    </w:p>
  </w:footnote>
  <w:footnote w:type="continuationSeparator" w:id="0">
    <w:p w14:paraId="1F86DC24" w14:textId="77777777" w:rsidR="00D65570" w:rsidRDefault="00D65570" w:rsidP="00AA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D2B"/>
    <w:multiLevelType w:val="hybridMultilevel"/>
    <w:tmpl w:val="880CD388"/>
    <w:lvl w:ilvl="0" w:tplc="2B220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7328"/>
    <w:multiLevelType w:val="hybridMultilevel"/>
    <w:tmpl w:val="A1966BAC"/>
    <w:lvl w:ilvl="0" w:tplc="8070E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E"/>
    <w:rsid w:val="0006115D"/>
    <w:rsid w:val="000761DA"/>
    <w:rsid w:val="000A58C8"/>
    <w:rsid w:val="000D311A"/>
    <w:rsid w:val="00107193"/>
    <w:rsid w:val="001412EB"/>
    <w:rsid w:val="0017363A"/>
    <w:rsid w:val="00196072"/>
    <w:rsid w:val="002024CC"/>
    <w:rsid w:val="00253BB8"/>
    <w:rsid w:val="002A32E1"/>
    <w:rsid w:val="002B6F5C"/>
    <w:rsid w:val="002D36E5"/>
    <w:rsid w:val="002F71DA"/>
    <w:rsid w:val="003918E1"/>
    <w:rsid w:val="00394493"/>
    <w:rsid w:val="003B1F08"/>
    <w:rsid w:val="00450F12"/>
    <w:rsid w:val="004B2687"/>
    <w:rsid w:val="004B6FA7"/>
    <w:rsid w:val="004E048E"/>
    <w:rsid w:val="00522F27"/>
    <w:rsid w:val="00595D6D"/>
    <w:rsid w:val="005C2D09"/>
    <w:rsid w:val="005D2A95"/>
    <w:rsid w:val="005E16D6"/>
    <w:rsid w:val="005E7AD9"/>
    <w:rsid w:val="00607536"/>
    <w:rsid w:val="0062561E"/>
    <w:rsid w:val="006624F2"/>
    <w:rsid w:val="006E7903"/>
    <w:rsid w:val="00731FA1"/>
    <w:rsid w:val="00753F3C"/>
    <w:rsid w:val="00785564"/>
    <w:rsid w:val="00861D9C"/>
    <w:rsid w:val="008C5F7E"/>
    <w:rsid w:val="009412CE"/>
    <w:rsid w:val="00962B8A"/>
    <w:rsid w:val="009A1C41"/>
    <w:rsid w:val="00A11087"/>
    <w:rsid w:val="00A20E70"/>
    <w:rsid w:val="00A972B9"/>
    <w:rsid w:val="00AA3F24"/>
    <w:rsid w:val="00AF014E"/>
    <w:rsid w:val="00BA20B9"/>
    <w:rsid w:val="00BD4D02"/>
    <w:rsid w:val="00BE2199"/>
    <w:rsid w:val="00C35C83"/>
    <w:rsid w:val="00C46809"/>
    <w:rsid w:val="00C7441B"/>
    <w:rsid w:val="00CA600D"/>
    <w:rsid w:val="00CB3270"/>
    <w:rsid w:val="00D00D3B"/>
    <w:rsid w:val="00D13166"/>
    <w:rsid w:val="00D350CD"/>
    <w:rsid w:val="00D57E90"/>
    <w:rsid w:val="00D65570"/>
    <w:rsid w:val="00D711AB"/>
    <w:rsid w:val="00D86C29"/>
    <w:rsid w:val="00E01402"/>
    <w:rsid w:val="00E41457"/>
    <w:rsid w:val="00EB32E3"/>
    <w:rsid w:val="00EC660D"/>
    <w:rsid w:val="00F5259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90F4"/>
  <w15:chartTrackingRefBased/>
  <w15:docId w15:val="{F547813E-93EF-E644-806E-1423627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2B9"/>
  </w:style>
  <w:style w:type="paragraph" w:styleId="Header">
    <w:name w:val="header"/>
    <w:basedOn w:val="Normal"/>
    <w:link w:val="Head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F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amXPSNew/Desktop/AAA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AAAAAAAAAA.dotx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Ingram</cp:lastModifiedBy>
  <cp:revision>3</cp:revision>
  <dcterms:created xsi:type="dcterms:W3CDTF">2021-08-04T10:01:00Z</dcterms:created>
  <dcterms:modified xsi:type="dcterms:W3CDTF">2021-08-05T02:19:00Z</dcterms:modified>
</cp:coreProperties>
</file>