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9138" w14:textId="7D0543E7" w:rsidR="00D711AB" w:rsidRPr="00196072" w:rsidRDefault="00AC0FEC" w:rsidP="00BA20B9">
      <w:pPr>
        <w:pBdr>
          <w:bottom w:val="single" w:sz="4" w:space="8" w:color="auto"/>
        </w:pBdr>
        <w:snapToGrid w:val="0"/>
        <w:spacing w:before="240"/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</w:pPr>
      <w:r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>A great festival for the koala group</w:t>
      </w:r>
    </w:p>
    <w:p w14:paraId="36D8D95A" w14:textId="552497C5" w:rsidR="00E01402" w:rsidRPr="00D57E90" w:rsidRDefault="00AC0FEC" w:rsidP="00BA20B9">
      <w:pPr>
        <w:snapToGrid w:val="0"/>
        <w:spacing w:before="240" w:after="480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Calibri (Body)"/>
          <w:b/>
          <w:bCs/>
          <w:caps/>
          <w:color w:val="808080" w:themeColor="background1" w:themeShade="80"/>
          <w:sz w:val="28"/>
          <w:szCs w:val="28"/>
        </w:rPr>
        <w:t xml:space="preserve">Ian Morphett Myall Koala &amp; Environment </w:t>
      </w:r>
      <w:proofErr w:type="gramStart"/>
      <w:r>
        <w:rPr>
          <w:rFonts w:asciiTheme="minorHAnsi" w:hAnsiTheme="minorHAnsi" w:cs="Calibri (Body)"/>
          <w:b/>
          <w:bCs/>
          <w:caps/>
          <w:color w:val="808080" w:themeColor="background1" w:themeShade="80"/>
          <w:sz w:val="28"/>
          <w:szCs w:val="28"/>
        </w:rPr>
        <w:t xml:space="preserve">Group </w:t>
      </w:r>
      <w:r w:rsidR="00E01402" w:rsidRPr="00D57E90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|</w:t>
      </w:r>
      <w:proofErr w:type="gramEnd"/>
      <w:r w:rsidR="00E01402" w:rsidRPr="00D57E90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October 2016</w:t>
      </w:r>
    </w:p>
    <w:p w14:paraId="38171A87" w14:textId="670258BD" w:rsidR="003918E1" w:rsidRPr="003918E1" w:rsidRDefault="00EB32E3" w:rsidP="00196072">
      <w:pPr>
        <w:spacing w:after="225" w:line="264" w:lineRule="auto"/>
        <w:jc w:val="both"/>
        <w:rPr>
          <w:rFonts w:ascii="Open Sans" w:hAnsi="Open Sans" w:cs="Open Sans"/>
          <w:color w:val="000000"/>
          <w:sz w:val="21"/>
          <w:szCs w:val="21"/>
          <w:lang w:eastAsia="en-GB"/>
        </w:rPr>
      </w:pPr>
      <w:r>
        <w:rPr>
          <w:rFonts w:ascii="Open Sans" w:hAnsi="Open Sans" w:cs="Open Sans"/>
          <w:noProof/>
          <w:color w:val="000000"/>
          <w:sz w:val="21"/>
          <w:szCs w:val="21"/>
          <w:lang w:eastAsia="en-GB"/>
        </w:rPr>
        <w:drawing>
          <wp:anchor distT="0" distB="180340" distL="180340" distR="180340" simplePos="0" relativeHeight="251658240" behindDoc="0" locked="0" layoutInCell="1" allowOverlap="1" wp14:anchorId="40DFB140" wp14:editId="535FEFFD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4572635" cy="25730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7E921" w14:textId="4BF77D50" w:rsidR="00AC0FEC" w:rsidRPr="00E17D5C" w:rsidRDefault="00AC0FEC" w:rsidP="00AC0FEC">
      <w:pPr>
        <w:spacing w:after="300"/>
        <w:textAlignment w:val="baseline"/>
        <w:rPr>
          <w:rFonts w:ascii="Open Sans" w:hAnsi="Open Sans" w:cs="Open Sans"/>
          <w:color w:val="3D3D3D"/>
          <w:sz w:val="21"/>
          <w:szCs w:val="21"/>
          <w:lang w:eastAsia="en-GB"/>
        </w:rPr>
      </w:pPr>
      <w:r w:rsidRPr="00E17D5C">
        <w:rPr>
          <w:rFonts w:ascii="Arial" w:hAnsi="Arial" w:cs="Arial"/>
          <w:color w:val="3D3D3D"/>
          <w:sz w:val="26"/>
          <w:szCs w:val="26"/>
          <w:lang w:eastAsia="en-GB"/>
        </w:rPr>
        <w:br/>
      </w:r>
      <w:r w:rsidRPr="00E17D5C">
        <w:rPr>
          <w:rFonts w:ascii="Open Sans" w:hAnsi="Open Sans" w:cs="Open Sans"/>
          <w:color w:val="3D3D3D"/>
          <w:sz w:val="21"/>
          <w:szCs w:val="21"/>
          <w:lang w:eastAsia="en-GB"/>
        </w:rPr>
        <w:t xml:space="preserve">The crowd in the morning particularly, was fantastic. We had lots of good discussions about koalas and koala food trees and plants in </w:t>
      </w:r>
      <w:r w:rsidRPr="00AC0FEC">
        <w:rPr>
          <w:rFonts w:ascii="Open Sans" w:hAnsi="Open Sans" w:cs="Open Sans"/>
          <w:color w:val="3D3D3D"/>
          <w:sz w:val="21"/>
          <w:szCs w:val="21"/>
          <w:lang w:eastAsia="en-GB"/>
        </w:rPr>
        <w:t xml:space="preserve">general. </w:t>
      </w:r>
    </w:p>
    <w:p w14:paraId="4B97886E" w14:textId="77777777" w:rsidR="00AC0FEC" w:rsidRPr="00E17D5C" w:rsidRDefault="00AC0FEC" w:rsidP="00AC0FEC">
      <w:pPr>
        <w:spacing w:after="300"/>
        <w:textAlignment w:val="baseline"/>
        <w:rPr>
          <w:rFonts w:ascii="Open Sans" w:hAnsi="Open Sans" w:cs="Open Sans"/>
          <w:color w:val="3D3D3D"/>
          <w:sz w:val="21"/>
          <w:szCs w:val="21"/>
          <w:lang w:eastAsia="en-GB"/>
        </w:rPr>
      </w:pPr>
      <w:r w:rsidRPr="00E17D5C">
        <w:rPr>
          <w:rFonts w:ascii="Open Sans" w:hAnsi="Open Sans" w:cs="Open Sans"/>
          <w:color w:val="3D3D3D"/>
          <w:sz w:val="21"/>
          <w:szCs w:val="21"/>
          <w:lang w:eastAsia="en-GB"/>
        </w:rPr>
        <w:t xml:space="preserve">Virtually everyone who took a </w:t>
      </w:r>
      <w:proofErr w:type="spellStart"/>
      <w:r w:rsidRPr="00E17D5C">
        <w:rPr>
          <w:rFonts w:ascii="Open Sans" w:hAnsi="Open Sans" w:cs="Open Sans"/>
          <w:color w:val="3D3D3D"/>
          <w:sz w:val="21"/>
          <w:szCs w:val="21"/>
          <w:lang w:eastAsia="en-GB"/>
        </w:rPr>
        <w:t>Parramattensis</w:t>
      </w:r>
      <w:proofErr w:type="spellEnd"/>
      <w:r w:rsidRPr="00E17D5C">
        <w:rPr>
          <w:rFonts w:ascii="Open Sans" w:hAnsi="Open Sans" w:cs="Open Sans"/>
          <w:color w:val="3D3D3D"/>
          <w:sz w:val="21"/>
          <w:szCs w:val="21"/>
          <w:lang w:eastAsia="en-GB"/>
        </w:rPr>
        <w:t xml:space="preserve"> koala food tree</w:t>
      </w:r>
      <w:r w:rsidRPr="00AC0FEC">
        <w:rPr>
          <w:rFonts w:ascii="Open Sans" w:hAnsi="Open Sans" w:cs="Open Sans"/>
          <w:color w:val="3D3D3D"/>
          <w:sz w:val="21"/>
          <w:szCs w:val="21"/>
          <w:lang w:eastAsia="en-GB"/>
        </w:rPr>
        <w:t>,</w:t>
      </w:r>
      <w:r w:rsidRPr="00E17D5C">
        <w:rPr>
          <w:rFonts w:ascii="Open Sans" w:hAnsi="Open Sans" w:cs="Open Sans"/>
          <w:color w:val="3D3D3D"/>
          <w:sz w:val="21"/>
          <w:szCs w:val="21"/>
          <w:lang w:eastAsia="en-GB"/>
        </w:rPr>
        <w:t xml:space="preserve"> or a native plant made a donation or bought raffle tickets, or BOTH.</w:t>
      </w:r>
    </w:p>
    <w:p w14:paraId="0F59BDF4" w14:textId="77777777" w:rsidR="00AC0FEC" w:rsidRPr="00E17D5C" w:rsidRDefault="00AC0FEC" w:rsidP="00AC0FEC">
      <w:pPr>
        <w:spacing w:after="300"/>
        <w:textAlignment w:val="baseline"/>
        <w:rPr>
          <w:rFonts w:ascii="Open Sans" w:hAnsi="Open Sans" w:cs="Open Sans"/>
          <w:color w:val="3D3D3D"/>
          <w:sz w:val="21"/>
          <w:szCs w:val="21"/>
          <w:lang w:eastAsia="en-GB"/>
        </w:rPr>
      </w:pPr>
      <w:r w:rsidRPr="00E17D5C">
        <w:rPr>
          <w:rFonts w:ascii="Open Sans" w:hAnsi="Open Sans" w:cs="Open Sans"/>
          <w:color w:val="3D3D3D"/>
          <w:sz w:val="21"/>
          <w:szCs w:val="21"/>
          <w:lang w:eastAsia="en-GB"/>
        </w:rPr>
        <w:t>We would like to thank them all for their help in saving our local endangered koala population.</w:t>
      </w:r>
    </w:p>
    <w:p w14:paraId="00D8F2E4" w14:textId="77777777" w:rsidR="00AC0FEC" w:rsidRPr="00E17D5C" w:rsidRDefault="00AC0FEC" w:rsidP="00AC0FEC">
      <w:pPr>
        <w:spacing w:after="300"/>
        <w:textAlignment w:val="baseline"/>
        <w:rPr>
          <w:rFonts w:ascii="Open Sans" w:hAnsi="Open Sans" w:cs="Open Sans"/>
          <w:color w:val="3D3D3D"/>
          <w:sz w:val="21"/>
          <w:szCs w:val="21"/>
          <w:lang w:eastAsia="en-GB"/>
        </w:rPr>
      </w:pPr>
      <w:r w:rsidRPr="00E17D5C">
        <w:rPr>
          <w:rFonts w:ascii="Open Sans" w:hAnsi="Open Sans" w:cs="Open Sans"/>
          <w:color w:val="3D3D3D"/>
          <w:sz w:val="21"/>
          <w:szCs w:val="21"/>
          <w:lang w:eastAsia="en-GB"/>
        </w:rPr>
        <w:t xml:space="preserve">By the end of the </w:t>
      </w:r>
      <w:r w:rsidRPr="00AC0FEC">
        <w:rPr>
          <w:rFonts w:ascii="Open Sans" w:hAnsi="Open Sans" w:cs="Open Sans"/>
          <w:color w:val="3D3D3D"/>
          <w:sz w:val="21"/>
          <w:szCs w:val="21"/>
          <w:lang w:eastAsia="en-GB"/>
        </w:rPr>
        <w:t>day,</w:t>
      </w:r>
      <w:r w:rsidRPr="00E17D5C">
        <w:rPr>
          <w:rFonts w:ascii="Open Sans" w:hAnsi="Open Sans" w:cs="Open Sans"/>
          <w:color w:val="3D3D3D"/>
          <w:sz w:val="21"/>
          <w:szCs w:val="21"/>
          <w:lang w:eastAsia="en-GB"/>
        </w:rPr>
        <w:t xml:space="preserve"> we had given away everything. That’s right, there was nothing left! This was just what we had hoped for.</w:t>
      </w:r>
    </w:p>
    <w:p w14:paraId="203C3591" w14:textId="77777777" w:rsidR="004B6FA7" w:rsidRPr="00AC0FEC" w:rsidRDefault="004B6FA7" w:rsidP="001412EB">
      <w:pPr>
        <w:snapToGrid w:val="0"/>
        <w:spacing w:before="240"/>
        <w:rPr>
          <w:rFonts w:ascii="Open Sans" w:hAnsi="Open Sans" w:cs="Open Sans"/>
          <w:color w:val="000000" w:themeColor="text1"/>
          <w:sz w:val="21"/>
          <w:szCs w:val="21"/>
        </w:rPr>
      </w:pPr>
    </w:p>
    <w:sectPr w:rsidR="004B6FA7" w:rsidRPr="00AC0FEC" w:rsidSect="00D57E90">
      <w:footerReference w:type="default" r:id="rId8"/>
      <w:footerReference w:type="first" r:id="rId9"/>
      <w:pgSz w:w="11900" w:h="16840"/>
      <w:pgMar w:top="908" w:right="1440" w:bottom="1440" w:left="1440" w:header="708" w:footer="10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42C2" w14:textId="77777777" w:rsidR="00885E47" w:rsidRDefault="00885E47" w:rsidP="00AA3F24">
      <w:r>
        <w:separator/>
      </w:r>
    </w:p>
  </w:endnote>
  <w:endnote w:type="continuationSeparator" w:id="0">
    <w:p w14:paraId="1649EBD2" w14:textId="77777777" w:rsidR="00885E47" w:rsidRDefault="00885E47" w:rsidP="00A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91BF" w14:textId="77777777" w:rsidR="00731FA1" w:rsidRPr="00785564" w:rsidRDefault="0006115D" w:rsidP="00785564">
    <w:pPr>
      <w:pStyle w:val="Footer"/>
      <w:pBdr>
        <w:top w:val="single" w:sz="4" w:space="10" w:color="auto"/>
      </w:pBdr>
      <w:tabs>
        <w:tab w:val="clear" w:pos="4513"/>
      </w:tabs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sz w:val="20"/>
        <w:szCs w:val="20"/>
        <w:lang w:val="en-GB"/>
      </w:rPr>
      <w:t>Myall Koala and Environment Group |</w:t>
    </w:r>
    <w:r w:rsidR="00AF014E" w:rsidRPr="00AF014E">
      <w:rPr>
        <w:rFonts w:asciiTheme="minorHAnsi" w:hAnsiTheme="minorHAnsi"/>
        <w:sz w:val="20"/>
        <w:szCs w:val="20"/>
        <w:lang w:val="en-GB"/>
      </w:rPr>
      <w:t xml:space="preserve"> Page 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begin"/>
    </w:r>
    <w:r w:rsidR="00AF014E" w:rsidRPr="00AF014E">
      <w:rPr>
        <w:rFonts w:asciiTheme="minorHAnsi" w:hAnsiTheme="minorHAnsi"/>
        <w:sz w:val="20"/>
        <w:szCs w:val="20"/>
        <w:lang w:val="en-GB"/>
      </w:rPr>
      <w:instrText xml:space="preserve"> PAGE </w:instrTex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separate"/>
    </w:r>
    <w:r w:rsidR="00AF014E" w:rsidRPr="00AF014E">
      <w:rPr>
        <w:rFonts w:asciiTheme="minorHAnsi" w:hAnsiTheme="minorHAnsi"/>
        <w:noProof/>
        <w:sz w:val="20"/>
        <w:szCs w:val="20"/>
        <w:lang w:val="en-GB"/>
      </w:rPr>
      <w:t>2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2C5E" w14:textId="77777777" w:rsidR="004B2687" w:rsidRPr="00753F3C" w:rsidRDefault="00D00D3B" w:rsidP="00753F3C">
    <w:pPr>
      <w:pStyle w:val="Footer"/>
      <w:rPr>
        <w:rFonts w:ascii="Century Gothic" w:hAnsi="Century Gothic"/>
        <w:b/>
        <w:bCs/>
        <w:sz w:val="36"/>
        <w:szCs w:val="36"/>
      </w:rPr>
    </w:pPr>
    <w:r>
      <w:rPr>
        <w:rFonts w:ascii="Century Gothic" w:hAnsi="Century Gothic"/>
        <w:b/>
        <w:b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8C9028" wp14:editId="66835639">
              <wp:simplePos x="0" y="0"/>
              <wp:positionH relativeFrom="column">
                <wp:posOffset>-647700</wp:posOffset>
              </wp:positionH>
              <wp:positionV relativeFrom="paragraph">
                <wp:posOffset>-632460</wp:posOffset>
              </wp:positionV>
              <wp:extent cx="6954592" cy="1258438"/>
              <wp:effectExtent l="0" t="0" r="1778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592" cy="1258438"/>
                        <a:chOff x="0" y="0"/>
                        <a:chExt cx="6954592" cy="125843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095265"/>
                          <a:ext cx="69545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ext Box 2"/>
                      <wps:cNvSpPr txBox="1"/>
                      <wps:spPr>
                        <a:xfrm>
                          <a:off x="2496207" y="872358"/>
                          <a:ext cx="1970405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FC71C" w14:textId="77777777" w:rsidR="00CB3270" w:rsidRDefault="00CB3270" w:rsidP="00CB3270">
                            <w:pPr>
                              <w:jc w:val="center"/>
                            </w:pPr>
                            <w:r w:rsidRPr="00753F3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myallkoala.org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9531" y="0"/>
                          <a:ext cx="811530" cy="953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8C9028" id="Group 6" o:spid="_x0000_s1026" style="position:absolute;margin-left:-51pt;margin-top:-49.8pt;width:547.6pt;height:99.1pt;z-index:251662336;mso-height-relative:margin" coordsize="69545,1258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">
              <v:line id="Straight Connector 3" o:spid="_x0000_s1027" style="position:absolute;visibility:visible;mso-wrap-style:square" from="0,10952" to="69545,10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" strokecolor="black [3213]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962;top:8723;width:19704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" fillcolor="white [3212]" stroked="f" strokeweight=".5pt">
                <v:textbox>
                  <w:txbxContent>
                    <w:p w14:paraId="578FC71C" w14:textId="77777777" w:rsidR="00CB3270" w:rsidRDefault="00CB3270" w:rsidP="00CB3270">
                      <w:pPr>
                        <w:jc w:val="center"/>
                      </w:pPr>
                      <w:r w:rsidRPr="00753F3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myallkoala.org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Icon&#10;&#10;Description automatically generated" style="position:absolute;left:30795;width:8115;height:95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">
                <v:imagedata r:id="rId2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5341" w14:textId="77777777" w:rsidR="00885E47" w:rsidRDefault="00885E47" w:rsidP="00AA3F24">
      <w:r>
        <w:separator/>
      </w:r>
    </w:p>
  </w:footnote>
  <w:footnote w:type="continuationSeparator" w:id="0">
    <w:p w14:paraId="389A6D8B" w14:textId="77777777" w:rsidR="00885E47" w:rsidRDefault="00885E47" w:rsidP="00AA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2D2B"/>
    <w:multiLevelType w:val="hybridMultilevel"/>
    <w:tmpl w:val="880CD388"/>
    <w:lvl w:ilvl="0" w:tplc="2B220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37328"/>
    <w:multiLevelType w:val="hybridMultilevel"/>
    <w:tmpl w:val="A1966BAC"/>
    <w:lvl w:ilvl="0" w:tplc="8070E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EC"/>
    <w:rsid w:val="0006115D"/>
    <w:rsid w:val="000761DA"/>
    <w:rsid w:val="000A58C8"/>
    <w:rsid w:val="000D311A"/>
    <w:rsid w:val="00107193"/>
    <w:rsid w:val="001412EB"/>
    <w:rsid w:val="0017363A"/>
    <w:rsid w:val="00196072"/>
    <w:rsid w:val="002024CC"/>
    <w:rsid w:val="002A32E1"/>
    <w:rsid w:val="002B6F5C"/>
    <w:rsid w:val="002D36E5"/>
    <w:rsid w:val="002F71DA"/>
    <w:rsid w:val="00300B47"/>
    <w:rsid w:val="003918E1"/>
    <w:rsid w:val="00394493"/>
    <w:rsid w:val="003B1F08"/>
    <w:rsid w:val="00450F12"/>
    <w:rsid w:val="004B2687"/>
    <w:rsid w:val="004B6FA7"/>
    <w:rsid w:val="004E048E"/>
    <w:rsid w:val="00522F27"/>
    <w:rsid w:val="00595D6D"/>
    <w:rsid w:val="005C2D09"/>
    <w:rsid w:val="005D2A95"/>
    <w:rsid w:val="005E16D6"/>
    <w:rsid w:val="005E7AD9"/>
    <w:rsid w:val="00607536"/>
    <w:rsid w:val="0062561E"/>
    <w:rsid w:val="006624F2"/>
    <w:rsid w:val="006E7903"/>
    <w:rsid w:val="00731FA1"/>
    <w:rsid w:val="00753F3C"/>
    <w:rsid w:val="00785564"/>
    <w:rsid w:val="00861D9C"/>
    <w:rsid w:val="00885E47"/>
    <w:rsid w:val="008C5F7E"/>
    <w:rsid w:val="009A1C41"/>
    <w:rsid w:val="00A11087"/>
    <w:rsid w:val="00A972B9"/>
    <w:rsid w:val="00AA3F24"/>
    <w:rsid w:val="00AC0FEC"/>
    <w:rsid w:val="00AF014E"/>
    <w:rsid w:val="00BA20B9"/>
    <w:rsid w:val="00BD4D02"/>
    <w:rsid w:val="00BE2199"/>
    <w:rsid w:val="00C35C83"/>
    <w:rsid w:val="00C46809"/>
    <w:rsid w:val="00C7441B"/>
    <w:rsid w:val="00CA5283"/>
    <w:rsid w:val="00CB3270"/>
    <w:rsid w:val="00D00D3B"/>
    <w:rsid w:val="00D13166"/>
    <w:rsid w:val="00D350CD"/>
    <w:rsid w:val="00D57E90"/>
    <w:rsid w:val="00D711AB"/>
    <w:rsid w:val="00D86C29"/>
    <w:rsid w:val="00E01402"/>
    <w:rsid w:val="00E41457"/>
    <w:rsid w:val="00E50B56"/>
    <w:rsid w:val="00EB32E3"/>
    <w:rsid w:val="00EC660D"/>
    <w:rsid w:val="00F5259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8E311"/>
  <w15:chartTrackingRefBased/>
  <w15:docId w15:val="{F9693408-8EA9-9149-BFFC-051C1487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2B9"/>
  </w:style>
  <w:style w:type="paragraph" w:styleId="Header">
    <w:name w:val="header"/>
    <w:basedOn w:val="Normal"/>
    <w:link w:val="Head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amXPSNew/Desktop/AAAAAA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AAAAAAAAAA.dotx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Ingram</cp:lastModifiedBy>
  <cp:revision>2</cp:revision>
  <dcterms:created xsi:type="dcterms:W3CDTF">2021-08-05T06:19:00Z</dcterms:created>
  <dcterms:modified xsi:type="dcterms:W3CDTF">2021-08-05T06:19:00Z</dcterms:modified>
</cp:coreProperties>
</file>