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3A95" w14:textId="56CB85F0" w:rsidR="00D711AB" w:rsidRPr="00196072" w:rsidRDefault="0018763B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 xml:space="preserve">2018 </w:t>
      </w:r>
      <w:r w:rsidR="00413698"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 xml:space="preserve">Easter stall </w:t>
      </w: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 xml:space="preserve">results </w:t>
      </w:r>
    </w:p>
    <w:p w14:paraId="17433315" w14:textId="288859A6" w:rsidR="00E01402" w:rsidRPr="00D57E90" w:rsidRDefault="00413698" w:rsidP="00BA20B9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Ian Morphett Myall Koala &amp; Environment Group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April 2018</w:t>
      </w:r>
    </w:p>
    <w:p w14:paraId="50EAEDEC" w14:textId="63A261B5" w:rsidR="00413698" w:rsidRPr="00795FBE" w:rsidRDefault="00795FBE" w:rsidP="00413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25AF9443" wp14:editId="11143965">
            <wp:simplePos x="0" y="0"/>
            <wp:positionH relativeFrom="column">
              <wp:posOffset>-283845</wp:posOffset>
            </wp:positionH>
            <wp:positionV relativeFrom="paragraph">
              <wp:posOffset>97155</wp:posOffset>
            </wp:positionV>
            <wp:extent cx="4830445" cy="36226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44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08" w:rsidRPr="00795FBE">
        <w:rPr>
          <w:rFonts w:ascii="Open Sans" w:hAnsi="Open Sans" w:cs="Open Sans"/>
          <w:color w:val="000000"/>
          <w:sz w:val="21"/>
          <w:szCs w:val="21"/>
          <w:lang w:val="en-GB"/>
        </w:rPr>
        <w:t xml:space="preserve">There was great </w:t>
      </w:r>
      <w:r w:rsidR="00413698" w:rsidRPr="00795FBE">
        <w:rPr>
          <w:rFonts w:ascii="Open Sans" w:hAnsi="Open Sans" w:cs="Open Sans"/>
          <w:color w:val="000000"/>
          <w:sz w:val="21"/>
          <w:szCs w:val="21"/>
          <w:lang w:val="en-GB"/>
        </w:rPr>
        <w:t xml:space="preserve">weather for our </w:t>
      </w:r>
      <w:r w:rsidR="00956D08" w:rsidRPr="00795FBE">
        <w:rPr>
          <w:rFonts w:ascii="Open Sans" w:hAnsi="Open Sans" w:cs="Open Sans"/>
          <w:color w:val="000000"/>
          <w:sz w:val="21"/>
          <w:szCs w:val="21"/>
          <w:lang w:val="en-GB"/>
        </w:rPr>
        <w:t xml:space="preserve">Easter </w:t>
      </w:r>
      <w:r w:rsidR="00413698" w:rsidRPr="00795FBE">
        <w:rPr>
          <w:rFonts w:ascii="Open Sans" w:hAnsi="Open Sans" w:cs="Open Sans"/>
          <w:color w:val="000000"/>
          <w:sz w:val="21"/>
          <w:szCs w:val="21"/>
          <w:lang w:val="en-GB"/>
        </w:rPr>
        <w:t>stall and, as usual at Easter, there were lots of people about.  Our sales were EXCELLENT despite some early</w:t>
      </w:r>
      <w:r w:rsidR="00413698">
        <w:rPr>
          <w:rFonts w:ascii="Helvetica" w:hAnsi="Helvetica" w:cs="Helvetica"/>
          <w:color w:val="000000"/>
          <w:lang w:val="en-GB"/>
        </w:rPr>
        <w:t xml:space="preserve"> </w:t>
      </w:r>
      <w:r w:rsidR="00413698" w:rsidRPr="00795FBE">
        <w:rPr>
          <w:rFonts w:ascii="Open Sans" w:hAnsi="Open Sans" w:cs="Open Sans"/>
          <w:color w:val="000000"/>
          <w:sz w:val="21"/>
          <w:szCs w:val="21"/>
          <w:lang w:val="en-GB"/>
        </w:rPr>
        <w:t>reservations about low visitor numbers which proved to be unfounded.</w:t>
      </w:r>
    </w:p>
    <w:p w14:paraId="5FB65212" w14:textId="44805BCB" w:rsidR="00413698" w:rsidRPr="00795FBE" w:rsidRDefault="00413698" w:rsidP="00413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color w:val="000000"/>
          <w:sz w:val="21"/>
          <w:szCs w:val="21"/>
          <w:lang w:val="en-GB"/>
        </w:rPr>
        <w:t> </w:t>
      </w:r>
    </w:p>
    <w:p w14:paraId="097E251E" w14:textId="678B5217" w:rsidR="00413698" w:rsidRPr="00795FBE" w:rsidRDefault="00795FBE" w:rsidP="00795F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3BCB" wp14:editId="62A4E766">
                <wp:simplePos x="0" y="0"/>
                <wp:positionH relativeFrom="column">
                  <wp:posOffset>-284414</wp:posOffset>
                </wp:positionH>
                <wp:positionV relativeFrom="paragraph">
                  <wp:posOffset>369110</wp:posOffset>
                </wp:positionV>
                <wp:extent cx="3946525" cy="635"/>
                <wp:effectExtent l="0" t="0" r="3175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C03AFB" w14:textId="524CD20C" w:rsidR="00795FBE" w:rsidRPr="00D34F09" w:rsidRDefault="00795FBE" w:rsidP="00795FBE">
                            <w:pPr>
                              <w:pStyle w:val="Caption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>Peter &amp; Jill Madden, Adrienne Ingram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73B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pt;margin-top:29.05pt;width:310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" stroked="f">
                <v:textbox style="mso-fit-shape-to-text:t" inset="0,0,0,0">
                  <w:txbxContent>
                    <w:p w14:paraId="28C03AFB" w14:textId="524CD20C" w:rsidR="00795FBE" w:rsidRPr="00D34F09" w:rsidRDefault="00795FBE" w:rsidP="00795FBE">
                      <w:pPr>
                        <w:pStyle w:val="Caption"/>
                        <w:rPr>
                          <w:rFonts w:ascii="Open Sans" w:hAnsi="Open Sans" w:cs="Open Sans"/>
                          <w:noProof/>
                          <w:color w:val="000000"/>
                          <w:sz w:val="21"/>
                          <w:szCs w:val="21"/>
                        </w:rPr>
                      </w:pPr>
                      <w:r>
                        <w:t>Peter &amp; Jill Madden, Adrienne Ingram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698" w:rsidRPr="00795FBE">
        <w:rPr>
          <w:rFonts w:ascii="Open Sans" w:hAnsi="Open Sans" w:cs="Open Sans"/>
          <w:color w:val="000000"/>
          <w:sz w:val="21"/>
          <w:szCs w:val="21"/>
          <w:lang w:val="en-GB"/>
        </w:rPr>
        <w:t xml:space="preserve">The overall result was sales of $1,787.50 </w:t>
      </w:r>
    </w:p>
    <w:p w14:paraId="4762A9E5" w14:textId="7A90D0B2" w:rsidR="00413698" w:rsidRPr="00795FBE" w:rsidRDefault="00413698" w:rsidP="00413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color w:val="000000"/>
          <w:sz w:val="21"/>
          <w:szCs w:val="21"/>
          <w:lang w:val="en-GB"/>
        </w:rPr>
        <w:t> </w:t>
      </w:r>
    </w:p>
    <w:p w14:paraId="11CCAE1E" w14:textId="0D7EE35B" w:rsidR="00413698" w:rsidRPr="00795FBE" w:rsidRDefault="00413698" w:rsidP="00413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color w:val="000000"/>
          <w:sz w:val="21"/>
          <w:szCs w:val="21"/>
          <w:lang w:val="en-GB"/>
        </w:rPr>
        <w:t>We really must thank all the helpers who put in so much effort on the day and, of course, all the goods that you, the members, donated.  THANK YOU!</w:t>
      </w:r>
    </w:p>
    <w:p w14:paraId="7440813F" w14:textId="77777777" w:rsidR="00413698" w:rsidRPr="00795FBE" w:rsidRDefault="00413698" w:rsidP="00413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color w:val="000000"/>
          <w:sz w:val="21"/>
          <w:szCs w:val="21"/>
          <w:lang w:val="en-GB"/>
        </w:rPr>
        <w:t> </w:t>
      </w:r>
    </w:p>
    <w:p w14:paraId="2DF2716F" w14:textId="77777777" w:rsidR="00413698" w:rsidRPr="00795FBE" w:rsidRDefault="00413698" w:rsidP="004136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795FBE">
        <w:rPr>
          <w:rFonts w:ascii="Open Sans" w:hAnsi="Open Sans" w:cs="Open Sans"/>
          <w:color w:val="000000"/>
          <w:sz w:val="21"/>
          <w:szCs w:val="21"/>
          <w:lang w:val="en-GB"/>
        </w:rPr>
        <w:t> </w:t>
      </w:r>
    </w:p>
    <w:p w14:paraId="3F478CD8" w14:textId="523919D1" w:rsidR="00A11087" w:rsidRPr="00795FBE" w:rsidRDefault="00A11087" w:rsidP="001876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1"/>
          <w:szCs w:val="21"/>
          <w:lang w:val="en-GB"/>
        </w:rPr>
      </w:pPr>
    </w:p>
    <w:p w14:paraId="36F30FBD" w14:textId="77777777" w:rsidR="004B6FA7" w:rsidRPr="00795FBE" w:rsidRDefault="004B6FA7" w:rsidP="001412EB">
      <w:pPr>
        <w:snapToGrid w:val="0"/>
        <w:spacing w:before="240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4B6FA7" w:rsidRPr="00795FBE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E684" w14:textId="77777777" w:rsidR="000451CE" w:rsidRDefault="000451CE" w:rsidP="00AA3F24">
      <w:r>
        <w:separator/>
      </w:r>
    </w:p>
  </w:endnote>
  <w:endnote w:type="continuationSeparator" w:id="0">
    <w:p w14:paraId="513FA11E" w14:textId="77777777" w:rsidR="000451CE" w:rsidRDefault="000451CE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6F98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623E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B7882E" wp14:editId="6AF00E59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34AAB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7882E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16634AAB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D7E4" w14:textId="77777777" w:rsidR="000451CE" w:rsidRDefault="000451CE" w:rsidP="00AA3F24">
      <w:r>
        <w:separator/>
      </w:r>
    </w:p>
  </w:footnote>
  <w:footnote w:type="continuationSeparator" w:id="0">
    <w:p w14:paraId="5A4264E7" w14:textId="77777777" w:rsidR="000451CE" w:rsidRDefault="000451CE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67"/>
    <w:rsid w:val="000451CE"/>
    <w:rsid w:val="0006115D"/>
    <w:rsid w:val="000761DA"/>
    <w:rsid w:val="000A58C8"/>
    <w:rsid w:val="000C7167"/>
    <w:rsid w:val="000D311A"/>
    <w:rsid w:val="00107193"/>
    <w:rsid w:val="001412EB"/>
    <w:rsid w:val="0017363A"/>
    <w:rsid w:val="0018763B"/>
    <w:rsid w:val="00196072"/>
    <w:rsid w:val="002024CC"/>
    <w:rsid w:val="002A32E1"/>
    <w:rsid w:val="002B6F5C"/>
    <w:rsid w:val="002D36E5"/>
    <w:rsid w:val="002F71DA"/>
    <w:rsid w:val="003918E1"/>
    <w:rsid w:val="00394493"/>
    <w:rsid w:val="003B1F08"/>
    <w:rsid w:val="00413698"/>
    <w:rsid w:val="00450F12"/>
    <w:rsid w:val="004B2687"/>
    <w:rsid w:val="004B6FA7"/>
    <w:rsid w:val="004E048E"/>
    <w:rsid w:val="00522F27"/>
    <w:rsid w:val="0055041E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731FA1"/>
    <w:rsid w:val="00753F3C"/>
    <w:rsid w:val="00785564"/>
    <w:rsid w:val="00795FBE"/>
    <w:rsid w:val="00861D9C"/>
    <w:rsid w:val="008C5F7E"/>
    <w:rsid w:val="00956D08"/>
    <w:rsid w:val="009A1C41"/>
    <w:rsid w:val="00A11087"/>
    <w:rsid w:val="00A972B9"/>
    <w:rsid w:val="00AA3F24"/>
    <w:rsid w:val="00AF014E"/>
    <w:rsid w:val="00BA20B9"/>
    <w:rsid w:val="00BD4D02"/>
    <w:rsid w:val="00BE2199"/>
    <w:rsid w:val="00C35C83"/>
    <w:rsid w:val="00C46809"/>
    <w:rsid w:val="00C7441B"/>
    <w:rsid w:val="00CB3270"/>
    <w:rsid w:val="00D00D3B"/>
    <w:rsid w:val="00D13166"/>
    <w:rsid w:val="00D350CD"/>
    <w:rsid w:val="00D57E90"/>
    <w:rsid w:val="00D711AB"/>
    <w:rsid w:val="00D86C29"/>
    <w:rsid w:val="00E01402"/>
    <w:rsid w:val="00E41457"/>
    <w:rsid w:val="00EB32E3"/>
    <w:rsid w:val="00EC660D"/>
    <w:rsid w:val="00F52591"/>
    <w:rsid w:val="00F85B83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D6B4"/>
  <w15:chartTrackingRefBased/>
  <w15:docId w15:val="{09ECAEF8-C002-DA43-B197-42E3FE0C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95FB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2</cp:revision>
  <dcterms:created xsi:type="dcterms:W3CDTF">2021-08-04T11:11:00Z</dcterms:created>
  <dcterms:modified xsi:type="dcterms:W3CDTF">2021-08-05T00:50:00Z</dcterms:modified>
</cp:coreProperties>
</file>